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3" w:rsidRPr="000C6A9B" w:rsidRDefault="00146D13" w:rsidP="00810976">
      <w:pPr>
        <w:jc w:val="center"/>
        <w:rPr>
          <w:rFonts w:cs="Calibri"/>
          <w:b/>
          <w:sz w:val="28"/>
          <w:szCs w:val="28"/>
        </w:rPr>
      </w:pPr>
      <w:r w:rsidRPr="00340093">
        <w:rPr>
          <w:rFonts w:cs="Calibri"/>
          <w:b/>
          <w:bCs/>
          <w:sz w:val="28"/>
          <w:szCs w:val="28"/>
        </w:rPr>
        <w:t xml:space="preserve">Практыкаванне </w:t>
      </w:r>
      <w:r>
        <w:rPr>
          <w:rFonts w:cs="Calibri"/>
          <w:b/>
          <w:bCs/>
          <w:sz w:val="28"/>
          <w:szCs w:val="28"/>
        </w:rPr>
        <w:t>23  – с4</w:t>
      </w:r>
      <w:r w:rsidRPr="00340093">
        <w:rPr>
          <w:rFonts w:cs="Calibri"/>
          <w:b/>
          <w:bCs/>
          <w:sz w:val="28"/>
          <w:szCs w:val="28"/>
        </w:rPr>
        <w:t xml:space="preserve">. </w:t>
      </w:r>
      <w:r>
        <w:rPr>
          <w:rFonts w:cs="Calibri"/>
          <w:b/>
          <w:bCs/>
          <w:sz w:val="28"/>
          <w:szCs w:val="28"/>
        </w:rPr>
        <w:t xml:space="preserve"> </w:t>
      </w:r>
      <w:r w:rsidRPr="00810976">
        <w:rPr>
          <w:rFonts w:cs="Calibri"/>
          <w:sz w:val="28"/>
          <w:szCs w:val="28"/>
        </w:rPr>
        <w:t xml:space="preserve"> </w:t>
      </w:r>
      <w:r w:rsidRPr="000C6A9B">
        <w:rPr>
          <w:rFonts w:cs="Calibri"/>
          <w:b/>
          <w:sz w:val="28"/>
          <w:szCs w:val="28"/>
        </w:rPr>
        <w:t>ТЭМА: «</w:t>
      </w:r>
      <w:r>
        <w:rPr>
          <w:rFonts w:cs="Calibri"/>
          <w:b/>
          <w:sz w:val="28"/>
          <w:szCs w:val="28"/>
        </w:rPr>
        <w:t>БАЦЬКОЎСКІ КЛОПАТ</w:t>
      </w:r>
      <w:r w:rsidRPr="000C6A9B">
        <w:rPr>
          <w:rFonts w:cs="Calibri"/>
          <w:b/>
          <w:sz w:val="28"/>
          <w:szCs w:val="28"/>
        </w:rPr>
        <w:t>»</w:t>
      </w:r>
    </w:p>
    <w:p w:rsidR="00146D13" w:rsidRPr="000C6A9B" w:rsidRDefault="00146D13" w:rsidP="000C6A9B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Бацькі клапоцяцца пра дзяцей. </w:t>
      </w:r>
      <w:r w:rsidRPr="000C6A9B">
        <w:rPr>
          <w:rFonts w:cs="Calibri"/>
          <w:b/>
          <w:i/>
          <w:sz w:val="28"/>
          <w:szCs w:val="28"/>
        </w:rPr>
        <w:t>Намалюйце</w:t>
      </w:r>
      <w:r>
        <w:rPr>
          <w:rFonts w:cs="Calibri"/>
          <w:b/>
          <w:i/>
          <w:sz w:val="28"/>
          <w:szCs w:val="28"/>
        </w:rPr>
        <w:t>, як вы клапоціцеся пра бацькоў.</w:t>
      </w:r>
      <w:r w:rsidRPr="000C6A9B">
        <w:rPr>
          <w:rFonts w:cs="Calibri"/>
          <w:b/>
          <w:i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4426"/>
      </w:tblGrid>
      <w:tr w:rsidR="00146D13" w:rsidRPr="00370DEA" w:rsidTr="00370DEA">
        <w:trPr>
          <w:trHeight w:val="2916"/>
        </w:trPr>
        <w:tc>
          <w:tcPr>
            <w:tcW w:w="4425" w:type="dxa"/>
          </w:tcPr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  <w:tc>
          <w:tcPr>
            <w:tcW w:w="4426" w:type="dxa"/>
          </w:tcPr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146D13" w:rsidRPr="00370DEA" w:rsidTr="00370DEA">
        <w:trPr>
          <w:trHeight w:val="2916"/>
        </w:trPr>
        <w:tc>
          <w:tcPr>
            <w:tcW w:w="4425" w:type="dxa"/>
          </w:tcPr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  <w:tc>
          <w:tcPr>
            <w:tcW w:w="4426" w:type="dxa"/>
          </w:tcPr>
          <w:p w:rsidR="00146D13" w:rsidRPr="00370DEA" w:rsidRDefault="00146D13" w:rsidP="00370DE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</w:tbl>
    <w:p w:rsidR="00146D13" w:rsidRDefault="00146D13" w:rsidP="001A093F">
      <w:pPr>
        <w:pStyle w:val="ListParagraph"/>
        <w:jc w:val="center"/>
        <w:rPr>
          <w:rFonts w:cs="Calibri"/>
          <w:b/>
          <w:i/>
          <w:sz w:val="28"/>
          <w:szCs w:val="28"/>
        </w:rPr>
      </w:pPr>
    </w:p>
    <w:p w:rsidR="00146D13" w:rsidRDefault="00146D13" w:rsidP="001A093F">
      <w:pPr>
        <w:pStyle w:val="ListParagraph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УВАГА! 4.03 заняткі супольныя, 2 групы. Пачынаем у 12, а ў 13 чакаем госця – пісьменніка Міколу Адама.</w:t>
      </w:r>
    </w:p>
    <w:p w:rsidR="00146D13" w:rsidRPr="001A093F" w:rsidRDefault="00146D13" w:rsidP="001A093F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r w:rsidRPr="00810976">
        <w:rPr>
          <w:rFonts w:cs="Calibri"/>
          <w:b/>
          <w:i/>
          <w:sz w:val="28"/>
          <w:szCs w:val="28"/>
        </w:rPr>
        <w:t xml:space="preserve">Гуляемся </w:t>
      </w:r>
      <w:r w:rsidRPr="00810976">
        <w:rPr>
          <w:rFonts w:cs="Calibri"/>
          <w:b/>
          <w:i/>
          <w:sz w:val="28"/>
          <w:szCs w:val="28"/>
          <w:lang w:val="be-BY"/>
        </w:rPr>
        <w:t>ў карэктара: шукаем і выкрэсліваем л</w:t>
      </w:r>
      <w:r>
        <w:rPr>
          <w:rFonts w:cs="Calibri"/>
          <w:b/>
          <w:i/>
          <w:sz w:val="28"/>
          <w:szCs w:val="28"/>
          <w:lang w:val="be-BY"/>
        </w:rPr>
        <w:t>і</w:t>
      </w:r>
      <w:r w:rsidRPr="00810976">
        <w:rPr>
          <w:rFonts w:cs="Calibri"/>
          <w:b/>
          <w:i/>
          <w:sz w:val="28"/>
          <w:szCs w:val="28"/>
          <w:lang w:val="be-BY"/>
        </w:rPr>
        <w:t xml:space="preserve">тару </w:t>
      </w:r>
      <w:r>
        <w:rPr>
          <w:rFonts w:cs="Calibri"/>
          <w:b/>
          <w:i/>
          <w:sz w:val="28"/>
          <w:szCs w:val="28"/>
          <w:lang w:val="be-BY"/>
        </w:rPr>
        <w:t xml:space="preserve"> Х.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7"/>
        <w:gridCol w:w="3934"/>
      </w:tblGrid>
      <w:tr w:rsidR="00146D13" w:rsidRPr="00370DEA" w:rsidTr="00370DEA">
        <w:trPr>
          <w:trHeight w:val="903"/>
        </w:trPr>
        <w:tc>
          <w:tcPr>
            <w:tcW w:w="5277" w:type="dxa"/>
          </w:tcPr>
          <w:p w:rsidR="00146D13" w:rsidRPr="00370DEA" w:rsidRDefault="00146D13" w:rsidP="00370DEA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370DEA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Апрануў хвартух Хвядорка,</w:t>
            </w:r>
          </w:p>
          <w:p w:rsidR="00146D13" w:rsidRPr="00370DEA" w:rsidRDefault="00146D13" w:rsidP="00370DEA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370DEA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Стаў кухарыць хлопец.</w:t>
            </w:r>
          </w:p>
          <w:p w:rsidR="00146D13" w:rsidRPr="00370DEA" w:rsidRDefault="00146D13" w:rsidP="00370DEA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370DEA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Слупам дым аж на задворках!</w:t>
            </w:r>
          </w:p>
          <w:p w:rsidR="00146D13" w:rsidRPr="00370DEA" w:rsidRDefault="00146D13" w:rsidP="00370DEA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370DEA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Маці кажа: - Хопіць!</w:t>
            </w:r>
          </w:p>
          <w:p w:rsidR="00146D13" w:rsidRPr="00370DEA" w:rsidRDefault="00146D13" w:rsidP="00370DEA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370DEA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Лепей ты зрабі прыборку,</w:t>
            </w:r>
          </w:p>
          <w:p w:rsidR="00146D13" w:rsidRPr="00370DEA" w:rsidRDefault="00146D13" w:rsidP="00370DEA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370DEA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 гатуе хай Хадорка!</w:t>
            </w:r>
          </w:p>
        </w:tc>
        <w:tc>
          <w:tcPr>
            <w:tcW w:w="3934" w:type="dxa"/>
          </w:tcPr>
          <w:p w:rsidR="00146D13" w:rsidRPr="00370DEA" w:rsidRDefault="00146D13" w:rsidP="00370DEA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  <w:lang w:val="be-BY"/>
              </w:rPr>
            </w:pPr>
            <w:r w:rsidRPr="00370DEA">
              <w:rPr>
                <w:rFonts w:cs="Calibri"/>
                <w:b/>
                <w:i/>
                <w:sz w:val="28"/>
                <w:szCs w:val="28"/>
                <w:lang w:val="be-BY"/>
              </w:rPr>
              <w:t>Якія прылады прыдадуцца кухару, каб гатаваць?</w:t>
            </w:r>
          </w:p>
          <w:p w:rsidR="00146D13" w:rsidRPr="00370DEA" w:rsidRDefault="00146D13" w:rsidP="00370DEA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  <w:lang w:val="be-BY"/>
              </w:rPr>
            </w:pPr>
            <w:r w:rsidRPr="00370DEA">
              <w:rPr>
                <w:rFonts w:cs="Calibri"/>
                <w:b/>
                <w:i/>
                <w:sz w:val="28"/>
                <w:szCs w:val="28"/>
                <w:lang w:val="be-BY"/>
              </w:rPr>
              <w:t>Якія імёны на Х вы ведаеце?</w:t>
            </w:r>
          </w:p>
        </w:tc>
      </w:tr>
    </w:tbl>
    <w:p w:rsidR="00146D13" w:rsidRDefault="00146D13" w:rsidP="00243641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r w:rsidRPr="00243641">
        <w:rPr>
          <w:rFonts w:cs="Calibri"/>
          <w:b/>
          <w:i/>
          <w:sz w:val="28"/>
          <w:szCs w:val="28"/>
        </w:rPr>
        <w:t>Чыстагаворка:</w:t>
      </w:r>
    </w:p>
    <w:p w:rsidR="00146D13" w:rsidRDefault="00146D13" w:rsidP="005D6763">
      <w:pPr>
        <w:pStyle w:val="ListParagraph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У муцэ муха, мусе мука па бруха.</w:t>
      </w:r>
    </w:p>
    <w:p w:rsidR="00146D13" w:rsidRDefault="00146D13" w:rsidP="005D6763">
      <w:pPr>
        <w:pStyle w:val="ListParagraph"/>
        <w:jc w:val="center"/>
        <w:rPr>
          <w:rFonts w:cs="Calibri"/>
          <w:b/>
          <w:i/>
          <w:sz w:val="28"/>
          <w:szCs w:val="28"/>
        </w:rPr>
      </w:pPr>
    </w:p>
    <w:p w:rsidR="00146D13" w:rsidRDefault="00146D13" w:rsidP="00537520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Устаўце назвы маладых жывёл, кіруючыся сэнсам, рыфмай і колькасцю літар.</w:t>
      </w:r>
    </w:p>
    <w:p w:rsidR="00146D13" w:rsidRDefault="00146D13" w:rsidP="002129E5">
      <w:pPr>
        <w:pStyle w:val="ListParagraph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ШКОЛА ДЛЯ ЖЫВЁЛЫ.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Я гуляю ў школу, школу для жывёлы.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Я - настаўніца, і ў клас я прыду ў патрэбны час.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- Не бадайцеся,  . . . . . .  ,  не вішчыце,  . . . . . . . .  ,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. . . . . .  ,  даеш аўсянку,   . . . . . .  ,  пакінь фіранку!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Разбрахаліся  . . . . . . .  ,  улезлі ў крупы  . . . . . . . .  ,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Лясне пашчай  . . . . . . .  : сцеражыся,  . . . . . . .  !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Рохкаюць  . . . . . . . . .  : чухайце нам спінкі!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Просяць  . . . . . . . . .   грыву, як у таты.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. . . . . .  хвалюецца: певень я ці курыца?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Пад вакном   . . . . . . . . . . . . .  цягнуць мёд з пчалінай хаты.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Пад канапай  . . . . . . . . .  ловяць хвосцік паласаты.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. . . . . . . . .   ціўкаюць у гняздзе,  . . . . . . . .   кумкаюць у вадзе.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У дупле  . . . . . . . . .  , у нары -  . . . . . . . . .  ,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Пад кароваю -  . . . .  ,  гучна м</w:t>
      </w:r>
      <w:r>
        <w:rPr>
          <w:rFonts w:cs="Calibri"/>
          <w:b/>
          <w:i/>
          <w:sz w:val="28"/>
          <w:szCs w:val="28"/>
          <w:lang w:val="be-BY"/>
        </w:rPr>
        <w:t>э</w:t>
      </w:r>
      <w:r>
        <w:rPr>
          <w:rFonts w:cs="Calibri"/>
          <w:b/>
          <w:i/>
          <w:sz w:val="28"/>
          <w:szCs w:val="28"/>
        </w:rPr>
        <w:t>кне  . . . . . . .  ,</w:t>
      </w:r>
    </w:p>
    <w:p w:rsidR="00146D13" w:rsidRDefault="00146D13" w:rsidP="002129E5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. . . . . . .   дае званок. Пачынаем наш урок!</w:t>
      </w:r>
    </w:p>
    <w:p w:rsidR="00146D13" w:rsidRDefault="00146D13" w:rsidP="002129E5">
      <w:pPr>
        <w:spacing w:after="0" w:line="240" w:lineRule="auto"/>
        <w:jc w:val="right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Алена Церашкова</w:t>
      </w:r>
    </w:p>
    <w:p w:rsidR="00146D13" w:rsidRDefault="00146D13" w:rsidP="002129E5">
      <w:pPr>
        <w:spacing w:after="0" w:line="240" w:lineRule="auto"/>
        <w:jc w:val="right"/>
        <w:rPr>
          <w:rFonts w:cs="Calibri"/>
          <w:b/>
          <w:i/>
          <w:sz w:val="28"/>
          <w:szCs w:val="28"/>
        </w:rPr>
      </w:pPr>
      <w:bookmarkStart w:id="0" w:name="_GoBack"/>
      <w:bookmarkEnd w:id="0"/>
    </w:p>
    <w:p w:rsidR="00146D13" w:rsidRDefault="00146D13" w:rsidP="000D452E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Падказка. Спачатку ўзгадайце, як называюць дзіцянятаў розных жывёл:</w:t>
      </w:r>
    </w:p>
    <w:p w:rsidR="00146D13" w:rsidRPr="000D452E" w:rsidRDefault="00146D13" w:rsidP="000D452E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Баран - ______, барсук - __________, вавёрка - ______________, воўк - _________, жабка - ________, каза - ________, карова - _______, конь - _______, кот - ________, мыш - _______, леў - _______, малпа - ___________, мядзведзь - _________________, певень - ________, птушка - ________, сабака - _________, свіння - __________, __________, трус - __________, тыгр - _________.</w:t>
      </w:r>
    </w:p>
    <w:sectPr w:rsidR="00146D13" w:rsidRPr="000D452E" w:rsidSect="0092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13" w:rsidRDefault="00146D13" w:rsidP="00FB3319">
      <w:pPr>
        <w:spacing w:after="0" w:line="240" w:lineRule="auto"/>
      </w:pPr>
      <w:r>
        <w:separator/>
      </w:r>
    </w:p>
  </w:endnote>
  <w:endnote w:type="continuationSeparator" w:id="0">
    <w:p w:rsidR="00146D13" w:rsidRDefault="00146D13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13" w:rsidRDefault="00146D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13" w:rsidRDefault="00146D13" w:rsidP="00F653FE">
    <w:pPr>
      <w:pStyle w:val="Header"/>
    </w:pPr>
  </w:p>
  <w:p w:rsidR="00146D13" w:rsidRDefault="00146D13" w:rsidP="00F653FE"/>
  <w:p w:rsidR="00146D13" w:rsidRDefault="00146D13" w:rsidP="00F653FE">
    <w:pPr>
      <w:pStyle w:val="Footer"/>
      <w:jc w:val="center"/>
      <w:rPr>
        <w:lang w:val="be-BY"/>
      </w:rPr>
    </w:pPr>
    <w:r>
      <w:t>Чакаем вас на наступных занятках!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146D13" w:rsidRDefault="00146D13" w:rsidP="00F653FE">
    <w:pPr>
      <w:pStyle w:val="Footer"/>
      <w:jc w:val="center"/>
    </w:pPr>
    <w:r>
      <w:rPr>
        <w:lang w:val="be-BY"/>
      </w:rPr>
      <w:t>Далучайцеся ў ФБ https://www.facebook.com/movadzetkam</w:t>
    </w:r>
  </w:p>
  <w:p w:rsidR="00146D13" w:rsidRPr="00F653FE" w:rsidRDefault="00146D13" w:rsidP="00F653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13" w:rsidRDefault="00146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13" w:rsidRDefault="00146D13" w:rsidP="00FB3319">
      <w:pPr>
        <w:spacing w:after="0" w:line="240" w:lineRule="auto"/>
      </w:pPr>
      <w:r>
        <w:separator/>
      </w:r>
    </w:p>
  </w:footnote>
  <w:footnote w:type="continuationSeparator" w:id="0">
    <w:p w:rsidR="00146D13" w:rsidRDefault="00146D13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13" w:rsidRDefault="00146D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13" w:rsidRPr="00C836C2" w:rsidRDefault="00146D13" w:rsidP="0086399B">
    <w:pPr>
      <w:pStyle w:val="Header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146D13" w:rsidRDefault="00146D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13" w:rsidRDefault="00146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D452E"/>
    <w:rsid w:val="000F310E"/>
    <w:rsid w:val="000F6D87"/>
    <w:rsid w:val="00131823"/>
    <w:rsid w:val="00146D13"/>
    <w:rsid w:val="00170FFB"/>
    <w:rsid w:val="00190CBE"/>
    <w:rsid w:val="001A093F"/>
    <w:rsid w:val="001C07C4"/>
    <w:rsid w:val="002129E5"/>
    <w:rsid w:val="00243641"/>
    <w:rsid w:val="002A3927"/>
    <w:rsid w:val="002D1D7F"/>
    <w:rsid w:val="002E3402"/>
    <w:rsid w:val="002F7D49"/>
    <w:rsid w:val="00312CB2"/>
    <w:rsid w:val="00315D5C"/>
    <w:rsid w:val="003201C6"/>
    <w:rsid w:val="00332629"/>
    <w:rsid w:val="00340093"/>
    <w:rsid w:val="00341594"/>
    <w:rsid w:val="00343E5E"/>
    <w:rsid w:val="003533AD"/>
    <w:rsid w:val="0036411B"/>
    <w:rsid w:val="00370DEA"/>
    <w:rsid w:val="003777A0"/>
    <w:rsid w:val="00394CC2"/>
    <w:rsid w:val="003A08A4"/>
    <w:rsid w:val="003C0118"/>
    <w:rsid w:val="003F3421"/>
    <w:rsid w:val="00404865"/>
    <w:rsid w:val="0040760B"/>
    <w:rsid w:val="00412B38"/>
    <w:rsid w:val="004173D1"/>
    <w:rsid w:val="004613E6"/>
    <w:rsid w:val="004719CD"/>
    <w:rsid w:val="004A3811"/>
    <w:rsid w:val="004B581A"/>
    <w:rsid w:val="004C3296"/>
    <w:rsid w:val="004D231F"/>
    <w:rsid w:val="004E0E06"/>
    <w:rsid w:val="004E4AFD"/>
    <w:rsid w:val="00502978"/>
    <w:rsid w:val="00502D00"/>
    <w:rsid w:val="00504FF8"/>
    <w:rsid w:val="005245E5"/>
    <w:rsid w:val="0053362D"/>
    <w:rsid w:val="00537520"/>
    <w:rsid w:val="00571417"/>
    <w:rsid w:val="00577581"/>
    <w:rsid w:val="00582631"/>
    <w:rsid w:val="005866F7"/>
    <w:rsid w:val="005D668E"/>
    <w:rsid w:val="005D6763"/>
    <w:rsid w:val="005F0B81"/>
    <w:rsid w:val="005F5365"/>
    <w:rsid w:val="00620238"/>
    <w:rsid w:val="00651966"/>
    <w:rsid w:val="006C13A9"/>
    <w:rsid w:val="006E13D3"/>
    <w:rsid w:val="00742792"/>
    <w:rsid w:val="00750772"/>
    <w:rsid w:val="00770B37"/>
    <w:rsid w:val="00787296"/>
    <w:rsid w:val="007C26B9"/>
    <w:rsid w:val="007F0D9B"/>
    <w:rsid w:val="007F7A6C"/>
    <w:rsid w:val="00810976"/>
    <w:rsid w:val="00842A8D"/>
    <w:rsid w:val="00853C9C"/>
    <w:rsid w:val="00855417"/>
    <w:rsid w:val="00855E79"/>
    <w:rsid w:val="0086399B"/>
    <w:rsid w:val="00866B55"/>
    <w:rsid w:val="008B76EA"/>
    <w:rsid w:val="008C1350"/>
    <w:rsid w:val="008C4564"/>
    <w:rsid w:val="00923284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45AF9"/>
    <w:rsid w:val="00A67A22"/>
    <w:rsid w:val="00AB1976"/>
    <w:rsid w:val="00AE2EAD"/>
    <w:rsid w:val="00AF101F"/>
    <w:rsid w:val="00B43C0A"/>
    <w:rsid w:val="00B96C2E"/>
    <w:rsid w:val="00BC6179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836C2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874"/>
    <w:rsid w:val="00E94AA9"/>
    <w:rsid w:val="00EA0D8B"/>
    <w:rsid w:val="00EC6497"/>
    <w:rsid w:val="00ED69A1"/>
    <w:rsid w:val="00ED7A82"/>
    <w:rsid w:val="00F2104B"/>
    <w:rsid w:val="00F653FE"/>
    <w:rsid w:val="00F67D8A"/>
    <w:rsid w:val="00F762C8"/>
    <w:rsid w:val="00F86CA4"/>
    <w:rsid w:val="00FA14B8"/>
    <w:rsid w:val="00FB3319"/>
    <w:rsid w:val="00FC11A9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A41"/>
    <w:pPr>
      <w:ind w:left="720"/>
      <w:contextualSpacing/>
    </w:pPr>
  </w:style>
  <w:style w:type="table" w:styleId="TableGrid">
    <w:name w:val="Table Grid"/>
    <w:basedOn w:val="TableNormal"/>
    <w:uiPriority w:val="99"/>
    <w:rsid w:val="009A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3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3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E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26A6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554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298</Words>
  <Characters>1702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2018-02-23T07:09:00Z</dcterms:created>
  <dcterms:modified xsi:type="dcterms:W3CDTF">2018-02-25T07:41:00Z</dcterms:modified>
</cp:coreProperties>
</file>