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4" w:rsidRPr="000C6A9B" w:rsidRDefault="00ED1314" w:rsidP="00810976">
      <w:pPr>
        <w:jc w:val="center"/>
        <w:rPr>
          <w:rFonts w:cs="Calibri"/>
          <w:b/>
          <w:sz w:val="28"/>
          <w:szCs w:val="28"/>
        </w:rPr>
      </w:pPr>
      <w:r w:rsidRPr="00340093">
        <w:rPr>
          <w:rFonts w:cs="Calibri"/>
          <w:b/>
          <w:bCs/>
          <w:sz w:val="28"/>
          <w:szCs w:val="28"/>
        </w:rPr>
        <w:t xml:space="preserve">Практыкаванне </w:t>
      </w:r>
      <w:r>
        <w:rPr>
          <w:rFonts w:cs="Calibri"/>
          <w:b/>
          <w:bCs/>
          <w:sz w:val="28"/>
          <w:szCs w:val="28"/>
        </w:rPr>
        <w:t>21  – с4</w:t>
      </w:r>
      <w:r w:rsidRPr="00340093">
        <w:rPr>
          <w:rFonts w:cs="Calibri"/>
          <w:b/>
          <w:bCs/>
          <w:sz w:val="28"/>
          <w:szCs w:val="28"/>
        </w:rPr>
        <w:t xml:space="preserve">. </w:t>
      </w:r>
      <w:r>
        <w:rPr>
          <w:rFonts w:cs="Calibri"/>
          <w:b/>
          <w:bCs/>
          <w:sz w:val="28"/>
          <w:szCs w:val="28"/>
        </w:rPr>
        <w:t xml:space="preserve"> </w:t>
      </w:r>
      <w:r w:rsidRPr="00810976">
        <w:rPr>
          <w:rFonts w:cs="Calibri"/>
          <w:sz w:val="28"/>
          <w:szCs w:val="28"/>
        </w:rPr>
        <w:t xml:space="preserve"> </w:t>
      </w:r>
      <w:r w:rsidRPr="000C6A9B">
        <w:rPr>
          <w:rFonts w:cs="Calibri"/>
          <w:b/>
          <w:sz w:val="28"/>
          <w:szCs w:val="28"/>
        </w:rPr>
        <w:t>ТЭМА: «</w:t>
      </w:r>
      <w:r>
        <w:rPr>
          <w:rFonts w:cs="Calibri"/>
          <w:b/>
          <w:sz w:val="28"/>
          <w:szCs w:val="28"/>
        </w:rPr>
        <w:t xml:space="preserve">ЖЫВЁЛЫ МОРА </w:t>
      </w:r>
      <w:r w:rsidRPr="00531168"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  <w:lang w:val="be-BY"/>
        </w:rPr>
        <w:t xml:space="preserve"> СУШЫ</w:t>
      </w:r>
      <w:r w:rsidRPr="000C6A9B">
        <w:rPr>
          <w:rFonts w:cs="Calibri"/>
          <w:b/>
          <w:sz w:val="28"/>
          <w:szCs w:val="28"/>
        </w:rPr>
        <w:t>»</w:t>
      </w:r>
    </w:p>
    <w:p w:rsidR="00ED1314" w:rsidRPr="000C6A9B" w:rsidRDefault="00ED1314" w:rsidP="000C6A9B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r w:rsidRPr="000C6A9B">
        <w:rPr>
          <w:rFonts w:cs="Calibri"/>
          <w:b/>
          <w:i/>
          <w:sz w:val="28"/>
          <w:szCs w:val="28"/>
        </w:rPr>
        <w:t xml:space="preserve">Намалюйце </w:t>
      </w:r>
      <w:r>
        <w:rPr>
          <w:rFonts w:cs="Calibri"/>
          <w:b/>
          <w:i/>
          <w:sz w:val="28"/>
          <w:szCs w:val="28"/>
        </w:rPr>
        <w:t>жыхароў марскіх глыбінь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1"/>
      </w:tblGrid>
      <w:tr w:rsidR="00ED1314" w:rsidRPr="00D122A0" w:rsidTr="00D122A0">
        <w:tc>
          <w:tcPr>
            <w:tcW w:w="8851" w:type="dxa"/>
          </w:tcPr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ED1314" w:rsidRPr="00D122A0" w:rsidRDefault="00ED1314" w:rsidP="00D122A0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</w:tbl>
    <w:p w:rsidR="00ED1314" w:rsidRDefault="00ED1314" w:rsidP="00A45AF9">
      <w:pPr>
        <w:pStyle w:val="ListParagraph"/>
        <w:rPr>
          <w:rFonts w:cs="Calibri"/>
          <w:b/>
          <w:i/>
          <w:sz w:val="28"/>
          <w:szCs w:val="28"/>
        </w:rPr>
      </w:pPr>
    </w:p>
    <w:p w:rsidR="00ED1314" w:rsidRPr="00810976" w:rsidRDefault="00ED1314" w:rsidP="00243641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r w:rsidRPr="00810976">
        <w:rPr>
          <w:rFonts w:cs="Calibri"/>
          <w:b/>
          <w:i/>
          <w:sz w:val="28"/>
          <w:szCs w:val="28"/>
        </w:rPr>
        <w:t xml:space="preserve">Гуляемся </w:t>
      </w:r>
      <w:r w:rsidRPr="00810976">
        <w:rPr>
          <w:rFonts w:cs="Calibri"/>
          <w:b/>
          <w:i/>
          <w:sz w:val="28"/>
          <w:szCs w:val="28"/>
          <w:lang w:val="be-BY"/>
        </w:rPr>
        <w:t>ў карэктара: шукаем і выкрэсліваем л</w:t>
      </w:r>
      <w:r>
        <w:rPr>
          <w:rFonts w:cs="Calibri"/>
          <w:b/>
          <w:i/>
          <w:sz w:val="28"/>
          <w:szCs w:val="28"/>
          <w:lang w:val="be-BY"/>
        </w:rPr>
        <w:t>і</w:t>
      </w:r>
      <w:r w:rsidRPr="00810976">
        <w:rPr>
          <w:rFonts w:cs="Calibri"/>
          <w:b/>
          <w:i/>
          <w:sz w:val="28"/>
          <w:szCs w:val="28"/>
          <w:lang w:val="be-BY"/>
        </w:rPr>
        <w:t xml:space="preserve">тару </w:t>
      </w:r>
      <w:r>
        <w:rPr>
          <w:rFonts w:cs="Calibri"/>
          <w:b/>
          <w:i/>
          <w:sz w:val="28"/>
          <w:szCs w:val="28"/>
          <w:lang w:val="be-BY"/>
        </w:rPr>
        <w:t>Ў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7"/>
        <w:gridCol w:w="3934"/>
      </w:tblGrid>
      <w:tr w:rsidR="00ED1314" w:rsidRPr="00D122A0" w:rsidTr="00D122A0">
        <w:trPr>
          <w:trHeight w:val="903"/>
        </w:trPr>
        <w:tc>
          <w:tcPr>
            <w:tcW w:w="5277" w:type="dxa"/>
          </w:tcPr>
          <w:p w:rsidR="00ED1314" w:rsidRPr="00D122A0" w:rsidRDefault="00ED1314" w:rsidP="00D122A0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122A0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Воўк на поўню ўночы выў, </w:t>
            </w:r>
          </w:p>
          <w:p w:rsidR="00ED1314" w:rsidRPr="00D122A0" w:rsidRDefault="00ED1314" w:rsidP="00D122A0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122A0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Спеў разносіўся наўкол. </w:t>
            </w:r>
          </w:p>
          <w:p w:rsidR="00ED1314" w:rsidRPr="00D122A0" w:rsidRDefault="00ED1314" w:rsidP="00D122A0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122A0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Паляўнічы стрэліў быў - </w:t>
            </w:r>
          </w:p>
          <w:p w:rsidR="00ED1314" w:rsidRPr="00D122A0" w:rsidRDefault="00ED1314" w:rsidP="00D122A0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122A0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Не патрапіў. Воўк сышоў, </w:t>
            </w:r>
          </w:p>
          <w:p w:rsidR="00ED1314" w:rsidRPr="00D122A0" w:rsidRDefault="00ED1314" w:rsidP="00D122A0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D122A0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Далучыўся да сяброў </w:t>
            </w:r>
          </w:p>
          <w:p w:rsidR="00ED1314" w:rsidRPr="00D122A0" w:rsidRDefault="00ED1314" w:rsidP="00D122A0">
            <w:pPr>
              <w:pStyle w:val="ListParagraph"/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D122A0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І спяваў на поўню зноў.</w:t>
            </w:r>
          </w:p>
        </w:tc>
        <w:tc>
          <w:tcPr>
            <w:tcW w:w="3934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lang w:val="be-BY"/>
              </w:rPr>
            </w:pPr>
            <w:r w:rsidRPr="00D122A0">
              <w:rPr>
                <w:rFonts w:cs="Calibri"/>
                <w:b/>
                <w:i/>
                <w:sz w:val="28"/>
                <w:szCs w:val="28"/>
                <w:lang w:val="be-BY"/>
              </w:rPr>
              <w:t>Якіх яшчэ жывых істот можна пачуць уночы?</w:t>
            </w:r>
          </w:p>
        </w:tc>
      </w:tr>
    </w:tbl>
    <w:p w:rsidR="00ED1314" w:rsidRPr="00E16205" w:rsidRDefault="00ED1314" w:rsidP="00E16205">
      <w:pPr>
        <w:rPr>
          <w:rFonts w:cs="Calibri"/>
          <w:b/>
          <w:i/>
          <w:sz w:val="28"/>
          <w:szCs w:val="28"/>
        </w:rPr>
      </w:pPr>
    </w:p>
    <w:p w:rsidR="00ED1314" w:rsidRPr="00B35581" w:rsidRDefault="00ED1314" w:rsidP="00EF07E6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Зычныя высыпаліся, галосныя засталіся. Здагадайцеся, якія жывёлы – самыя вялікія аматары паспаць.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"/>
        <w:gridCol w:w="288"/>
        <w:gridCol w:w="338"/>
        <w:gridCol w:w="288"/>
        <w:gridCol w:w="338"/>
        <w:gridCol w:w="338"/>
        <w:gridCol w:w="290"/>
        <w:gridCol w:w="291"/>
        <w:gridCol w:w="338"/>
        <w:gridCol w:w="292"/>
        <w:gridCol w:w="293"/>
        <w:gridCol w:w="314"/>
        <w:gridCol w:w="292"/>
        <w:gridCol w:w="350"/>
        <w:gridCol w:w="338"/>
        <w:gridCol w:w="292"/>
        <w:gridCol w:w="292"/>
        <w:gridCol w:w="314"/>
        <w:gridCol w:w="302"/>
        <w:gridCol w:w="314"/>
        <w:gridCol w:w="292"/>
        <w:gridCol w:w="350"/>
        <w:gridCol w:w="292"/>
        <w:gridCol w:w="331"/>
        <w:gridCol w:w="292"/>
        <w:gridCol w:w="338"/>
        <w:gridCol w:w="338"/>
        <w:gridCol w:w="292"/>
        <w:gridCol w:w="338"/>
        <w:gridCol w:w="292"/>
      </w:tblGrid>
      <w:tr w:rsidR="00ED1314" w:rsidRPr="00D122A0" w:rsidTr="00D122A0">
        <w:tc>
          <w:tcPr>
            <w:tcW w:w="288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color w:val="00B0F0"/>
                <w:sz w:val="28"/>
                <w:szCs w:val="28"/>
                <w:lang w:val="be-BY"/>
              </w:rPr>
            </w:pPr>
          </w:p>
        </w:tc>
        <w:tc>
          <w:tcPr>
            <w:tcW w:w="28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8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90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1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Е</w:t>
            </w: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3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14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50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О</w:t>
            </w: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2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14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Е</w:t>
            </w:r>
          </w:p>
        </w:tc>
        <w:tc>
          <w:tcPr>
            <w:tcW w:w="30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14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Е</w:t>
            </w: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50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О</w:t>
            </w: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1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92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</w:tr>
      <w:tr w:rsidR="00ED1314" w:rsidRPr="00D122A0" w:rsidTr="00D122A0">
        <w:tc>
          <w:tcPr>
            <w:tcW w:w="288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color w:val="00B0F0"/>
                <w:sz w:val="28"/>
                <w:szCs w:val="28"/>
                <w:lang w:val="be-BY"/>
              </w:rPr>
            </w:pPr>
          </w:p>
        </w:tc>
        <w:tc>
          <w:tcPr>
            <w:tcW w:w="28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8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0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1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3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14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Ё</w:t>
            </w: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50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92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14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0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І</w:t>
            </w:r>
          </w:p>
        </w:tc>
        <w:tc>
          <w:tcPr>
            <w:tcW w:w="314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50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Я</w:t>
            </w:r>
          </w:p>
        </w:tc>
        <w:tc>
          <w:tcPr>
            <w:tcW w:w="292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1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Я</w:t>
            </w: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І</w:t>
            </w: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292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338" w:type="dxa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  <w:r w:rsidRPr="00D122A0">
              <w:rPr>
                <w:rFonts w:cs="Calibri"/>
                <w:b/>
                <w:i/>
                <w:sz w:val="20"/>
                <w:szCs w:val="20"/>
                <w:lang w:val="be-BY"/>
              </w:rPr>
              <w:t>А</w:t>
            </w:r>
          </w:p>
        </w:tc>
        <w:tc>
          <w:tcPr>
            <w:tcW w:w="292" w:type="dxa"/>
            <w:shd w:val="clear" w:color="auto" w:fill="A6A6A6"/>
          </w:tcPr>
          <w:p w:rsidR="00ED1314" w:rsidRPr="00D122A0" w:rsidRDefault="00ED1314" w:rsidP="00D122A0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be-BY"/>
              </w:rPr>
            </w:pPr>
          </w:p>
        </w:tc>
      </w:tr>
    </w:tbl>
    <w:p w:rsidR="00ED1314" w:rsidRDefault="00ED1314" w:rsidP="00EF07E6">
      <w:pPr>
        <w:jc w:val="center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Б В В В Г Д Д Ж К К К К Л Л М Н Н Н Н Н П Р С Т Т Ў Х</w:t>
      </w:r>
    </w:p>
    <w:p w:rsidR="00ED1314" w:rsidRPr="00E16205" w:rsidRDefault="00ED1314" w:rsidP="00E16205">
      <w:pPr>
        <w:pStyle w:val="ListParagraph"/>
        <w:numPr>
          <w:ilvl w:val="0"/>
          <w:numId w:val="8"/>
        </w:numPr>
        <w:rPr>
          <w:rFonts w:cs="Calibri"/>
          <w:b/>
          <w:i/>
          <w:sz w:val="28"/>
          <w:szCs w:val="28"/>
          <w:lang w:val="be-BY"/>
        </w:rPr>
      </w:pPr>
      <w:bookmarkStart w:id="0" w:name="_GoBack"/>
      <w:r>
        <w:rPr>
          <w:rFonts w:cs="Calibri"/>
          <w:b/>
          <w:i/>
          <w:sz w:val="28"/>
          <w:szCs w:val="28"/>
          <w:lang w:val="be-BY"/>
        </w:rPr>
        <w:t>Аднав</w:t>
      </w:r>
      <w:r w:rsidRPr="00104AE3">
        <w:rPr>
          <w:b/>
          <w:i/>
          <w:sz w:val="28"/>
          <w:szCs w:val="28"/>
          <w:lang w:val="be-BY"/>
        </w:rPr>
        <w:t>і</w:t>
      </w:r>
      <w:r>
        <w:rPr>
          <w:rFonts w:cs="Calibri"/>
          <w:b/>
          <w:i/>
          <w:sz w:val="28"/>
          <w:szCs w:val="28"/>
          <w:lang w:val="be-BY"/>
        </w:rPr>
        <w:t>це “ваўчыныя” прымаўкі. Якія з іх маюць аднолькавы сэнс?</w:t>
      </w:r>
    </w:p>
    <w:p w:rsidR="00ED1314" w:rsidRDefault="00ED1314" w:rsidP="00E16205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432141">
        <w:rPr>
          <w:rFonts w:ascii="Verdana" w:hAnsi="Verdana"/>
          <w:bCs/>
          <w:color w:val="000000"/>
          <w:sz w:val="28"/>
          <w:szCs w:val="28"/>
          <w:lang w:val="be-BY" w:eastAsia="ru-RU"/>
        </w:rPr>
        <w:t>ні хадзіць</w:t>
      </w:r>
      <w:r>
        <w:rPr>
          <w:rFonts w:ascii="Verdana" w:hAnsi="Verdana"/>
          <w:bCs/>
          <w:color w:val="000000"/>
          <w:sz w:val="28"/>
          <w:szCs w:val="28"/>
          <w:lang w:val="be-BY" w:eastAsia="ru-RU"/>
        </w:rPr>
        <w:t xml:space="preserve"> в</w:t>
      </w:r>
      <w:r w:rsidRPr="00432141">
        <w:rPr>
          <w:rFonts w:ascii="Verdana" w:hAnsi="Verdana"/>
          <w:bCs/>
          <w:color w:val="000000"/>
          <w:sz w:val="28"/>
          <w:szCs w:val="28"/>
          <w:lang w:val="be-BY" w:eastAsia="ru-RU"/>
        </w:rPr>
        <w:t>аўка у лес баяцца</w:t>
      </w:r>
      <w:r>
        <w:rPr>
          <w:rFonts w:ascii="Verdana" w:hAnsi="Verdana"/>
          <w:bCs/>
          <w:color w:val="000000"/>
          <w:sz w:val="28"/>
          <w:szCs w:val="28"/>
          <w:lang w:val="be-BY" w:eastAsia="ru-RU"/>
        </w:rPr>
        <w:t xml:space="preserve"> _______________________</w:t>
      </w:r>
      <w:r w:rsidRPr="00432141">
        <w:rPr>
          <w:rFonts w:ascii="Verdana" w:hAnsi="Verdana"/>
          <w:color w:val="000000"/>
          <w:sz w:val="28"/>
          <w:szCs w:val="28"/>
          <w:lang w:eastAsia="ru-RU"/>
        </w:rPr>
        <w:t> </w:t>
      </w:r>
      <w:r w:rsidRPr="00E16205">
        <w:rPr>
          <w:rFonts w:ascii="Verdana" w:hAnsi="Verdana"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</w:p>
    <w:p w:rsidR="00ED1314" w:rsidRPr="00E16205" w:rsidRDefault="00ED1314" w:rsidP="00E16205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</w:rPr>
        <w:t>воўка</w:t>
      </w:r>
      <w:r w:rsidRPr="00E16205">
        <w:rPr>
          <w:rFonts w:ascii="Verdana" w:hAnsi="Verdana"/>
          <w:color w:val="000000"/>
          <w:sz w:val="28"/>
          <w:szCs w:val="28"/>
        </w:rPr>
        <w:t>якніга</w:t>
      </w:r>
      <w:r>
        <w:rPr>
          <w:rFonts w:ascii="Verdana" w:hAnsi="Verdana"/>
          <w:color w:val="000000"/>
          <w:sz w:val="28"/>
          <w:szCs w:val="28"/>
        </w:rPr>
        <w:t xml:space="preserve">дуйусёўлеспазірае </w:t>
      </w:r>
    </w:p>
    <w:p w:rsidR="00ED1314" w:rsidRPr="00E16205" w:rsidRDefault="00ED1314" w:rsidP="00E16205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Cs/>
          <w:color w:val="000000"/>
          <w:sz w:val="28"/>
          <w:szCs w:val="28"/>
          <w:lang w:val="be-BY" w:eastAsia="ru-RU"/>
        </w:rPr>
        <w:t xml:space="preserve">(яго)_. . . . ._(яны)_. . . ._(што робяць)_. . . . . . ._ </w:t>
      </w:r>
      <w:r w:rsidRPr="00432141">
        <w:rPr>
          <w:rFonts w:ascii="Verdana" w:hAnsi="Verdana"/>
          <w:color w:val="000000"/>
          <w:sz w:val="28"/>
          <w:szCs w:val="28"/>
          <w:lang w:eastAsia="ru-RU"/>
        </w:rPr>
        <w:t> </w:t>
      </w:r>
      <w:r w:rsidRPr="00E16205">
        <w:rPr>
          <w:rFonts w:ascii="Verdana" w:hAnsi="Verdana"/>
          <w:bCs/>
          <w:color w:val="000000"/>
          <w:sz w:val="28"/>
          <w:szCs w:val="28"/>
          <w:lang w:eastAsia="ru-RU"/>
        </w:rPr>
        <w:t xml:space="preserve"> </w:t>
      </w:r>
    </w:p>
    <w:p w:rsidR="00ED1314" w:rsidRDefault="00ED1314" w:rsidP="00E16205">
      <w:pPr>
        <w:spacing w:before="100" w:beforeAutospacing="1" w:after="210" w:line="240" w:lineRule="auto"/>
        <w:rPr>
          <w:rFonts w:ascii="Verdana" w:hAnsi="Verdana"/>
          <w:bCs/>
          <w:color w:val="000000"/>
          <w:sz w:val="28"/>
          <w:szCs w:val="28"/>
          <w:lang w:eastAsia="ru-RU"/>
        </w:rPr>
      </w:pPr>
      <w:r>
        <w:rPr>
          <w:rFonts w:ascii="Verdana" w:hAnsi="Verdana"/>
          <w:bCs/>
          <w:color w:val="000000"/>
          <w:sz w:val="28"/>
          <w:szCs w:val="28"/>
          <w:lang w:eastAsia="ru-RU"/>
        </w:rPr>
        <w:t>в</w:t>
      </w:r>
      <w:r w:rsidRPr="00432141">
        <w:rPr>
          <w:rFonts w:ascii="Verdana" w:hAnsi="Verdana"/>
          <w:bCs/>
          <w:color w:val="000000"/>
          <w:sz w:val="28"/>
          <w:szCs w:val="28"/>
          <w:lang w:eastAsia="ru-RU"/>
        </w:rPr>
        <w:t>ўкм вўк н зцкш</w:t>
      </w:r>
      <w:r>
        <w:rPr>
          <w:rFonts w:ascii="Verdana" w:hAnsi="Verdana"/>
          <w:bCs/>
          <w:color w:val="000000"/>
          <w:sz w:val="28"/>
          <w:szCs w:val="28"/>
          <w:lang w:eastAsia="ru-RU"/>
        </w:rPr>
        <w:t xml:space="preserve"> _________________________________ </w:t>
      </w:r>
    </w:p>
    <w:p w:rsidR="00ED1314" w:rsidRPr="00E16205" w:rsidRDefault="00ED1314" w:rsidP="00E16205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E16205">
        <w:rPr>
          <w:rFonts w:ascii="Verdana" w:hAnsi="Verdana"/>
          <w:color w:val="000000"/>
          <w:sz w:val="28"/>
          <w:szCs w:val="28"/>
        </w:rPr>
        <w:t>ка</w:t>
      </w:r>
      <w:r>
        <w:rPr>
          <w:rFonts w:ascii="Verdana" w:hAnsi="Verdana"/>
          <w:color w:val="000000"/>
          <w:sz w:val="28"/>
          <w:szCs w:val="28"/>
        </w:rPr>
        <w:t>в</w:t>
      </w:r>
      <w:r w:rsidRPr="00E16205">
        <w:rPr>
          <w:rFonts w:ascii="Verdana" w:hAnsi="Verdana"/>
          <w:color w:val="000000"/>
          <w:sz w:val="28"/>
          <w:szCs w:val="28"/>
        </w:rPr>
        <w:t xml:space="preserve">оў ў пугл, а нё - у </w:t>
      </w:r>
      <w:r>
        <w:rPr>
          <w:rFonts w:ascii="Verdana" w:hAnsi="Verdana"/>
          <w:color w:val="000000"/>
          <w:sz w:val="28"/>
          <w:szCs w:val="28"/>
        </w:rPr>
        <w:t xml:space="preserve">гул __________________________ </w:t>
      </w:r>
      <w:r w:rsidRPr="00E16205">
        <w:rPr>
          <w:rFonts w:ascii="Verdana" w:hAnsi="Verdana"/>
          <w:color w:val="000000"/>
          <w:sz w:val="28"/>
          <w:szCs w:val="28"/>
        </w:rPr>
        <w:t xml:space="preserve"> </w:t>
      </w:r>
    </w:p>
    <w:p w:rsidR="00ED1314" w:rsidRPr="00E16205" w:rsidRDefault="00ED1314" w:rsidP="00E16205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</w:rPr>
        <w:t>д</w:t>
      </w:r>
      <w:r w:rsidRPr="00E16205">
        <w:rPr>
          <w:rFonts w:ascii="Verdana" w:hAnsi="Verdana"/>
          <w:color w:val="000000"/>
          <w:sz w:val="28"/>
          <w:szCs w:val="28"/>
        </w:rPr>
        <w:t>з</w:t>
      </w:r>
      <w:r>
        <w:rPr>
          <w:rFonts w:ascii="Verdana" w:hAnsi="Verdana"/>
          <w:color w:val="000000"/>
          <w:sz w:val="28"/>
          <w:szCs w:val="28"/>
        </w:rPr>
        <w:t xml:space="preserve"> 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л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 м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н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 w:rsidRPr="00E16205">
        <w:rPr>
          <w:rFonts w:ascii="Verdana" w:hAnsi="Verdana"/>
          <w:color w:val="000000"/>
          <w:sz w:val="28"/>
          <w:szCs w:val="28"/>
        </w:rPr>
        <w:t>, н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х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й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 х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ць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 в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ўк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 тр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в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 w:rsidRPr="00E16205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 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сць</w:t>
      </w:r>
    </w:p>
    <w:p w:rsidR="00ED1314" w:rsidRPr="00E16205" w:rsidRDefault="00ED1314" w:rsidP="0086782C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E16205">
        <w:rPr>
          <w:rFonts w:ascii="Verdana" w:hAnsi="Verdana"/>
          <w:color w:val="000000"/>
          <w:sz w:val="28"/>
          <w:szCs w:val="28"/>
        </w:rPr>
        <w:t>выць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- з шаўцамі, а </w:t>
      </w:r>
      <w:r>
        <w:rPr>
          <w:rFonts w:ascii="Verdana" w:hAnsi="Verdana"/>
          <w:color w:val="000000"/>
          <w:sz w:val="28"/>
          <w:szCs w:val="28"/>
        </w:rPr>
        <w:t>ш</w:t>
      </w:r>
      <w:r w:rsidRPr="00E16205">
        <w:rPr>
          <w:rFonts w:ascii="Verdana" w:hAnsi="Verdana"/>
          <w:color w:val="000000"/>
          <w:sz w:val="28"/>
          <w:szCs w:val="28"/>
        </w:rPr>
        <w:t>ыць - з ваўкамі </w:t>
      </w:r>
    </w:p>
    <w:p w:rsidR="00ED1314" w:rsidRPr="00E16205" w:rsidRDefault="00ED1314" w:rsidP="0086782C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</w:rPr>
        <w:t>к</w:t>
      </w:r>
      <w:r w:rsidRPr="00E16205">
        <w:rPr>
          <w:rFonts w:ascii="Verdana" w:hAnsi="Verdana"/>
          <w:color w:val="000000"/>
          <w:sz w:val="28"/>
          <w:szCs w:val="28"/>
        </w:rPr>
        <w:t>о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ль</w:t>
      </w:r>
      <w:r>
        <w:rPr>
          <w:rFonts w:ascii="Verdana" w:hAnsi="Verdana"/>
          <w:color w:val="000000"/>
          <w:sz w:val="28"/>
          <w:szCs w:val="28"/>
        </w:rPr>
        <w:t xml:space="preserve"> кі б</w:t>
      </w:r>
      <w:r w:rsidRPr="00E16205">
        <w:rPr>
          <w:rFonts w:ascii="Verdana" w:hAnsi="Verdana"/>
          <w:color w:val="000000"/>
          <w:sz w:val="28"/>
          <w:szCs w:val="28"/>
        </w:rPr>
        <w:t>в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оў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кн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ів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ал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ок па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ва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ла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ку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ць ів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оў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ка</w:t>
      </w:r>
    </w:p>
    <w:p w:rsidR="00ED1314" w:rsidRDefault="00ED1314" w:rsidP="0086782C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я</w:t>
      </w:r>
      <w:r w:rsidRPr="00E16205">
        <w:rPr>
          <w:rFonts w:ascii="Verdana" w:hAnsi="Verdana"/>
          <w:color w:val="000000"/>
          <w:sz w:val="28"/>
          <w:szCs w:val="28"/>
        </w:rPr>
        <w:t>к ўк шча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во нём бу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хаць дзе і бра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хвас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дзе том бу</w:t>
      </w:r>
      <w:r>
        <w:rPr>
          <w:rFonts w:ascii="Verdana" w:hAnsi="Verdana"/>
          <w:color w:val="000000"/>
          <w:sz w:val="28"/>
          <w:szCs w:val="28"/>
        </w:rPr>
        <w:t xml:space="preserve"> _____________________________________________</w:t>
      </w:r>
      <w:r w:rsidRPr="0086782C">
        <w:rPr>
          <w:rFonts w:ascii="Verdana" w:hAnsi="Verdana"/>
          <w:color w:val="000000"/>
          <w:sz w:val="28"/>
          <w:szCs w:val="28"/>
        </w:rPr>
        <w:t xml:space="preserve"> </w:t>
      </w:r>
    </w:p>
    <w:p w:rsidR="00ED1314" w:rsidRPr="00D04330" w:rsidRDefault="00ED1314" w:rsidP="0086782C">
      <w:pPr>
        <w:spacing w:before="100" w:beforeAutospacing="1" w:after="210" w:line="240" w:lineRule="auto"/>
        <w:rPr>
          <w:rFonts w:ascii="Verdana" w:hAnsi="Verdana"/>
          <w:color w:val="000000"/>
          <w:sz w:val="28"/>
          <w:szCs w:val="28"/>
          <w:lang w:val="be-BY"/>
        </w:rPr>
      </w:pP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оў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ая 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на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у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а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 ў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е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 w:rsidRPr="00E16205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г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я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8"/>
          <w:szCs w:val="28"/>
          <w:lang w:val="be-BY"/>
        </w:rPr>
        <w:t xml:space="preserve"> </w:t>
      </w:r>
      <w:r w:rsidRPr="00E16205">
        <w:rPr>
          <w:rFonts w:ascii="Verdana" w:hAnsi="Verdana"/>
          <w:color w:val="000000"/>
          <w:sz w:val="28"/>
          <w:szCs w:val="28"/>
        </w:rPr>
        <w:t>іць</w:t>
      </w:r>
      <w:r>
        <w:rPr>
          <w:rFonts w:ascii="Verdana" w:hAnsi="Verdana"/>
          <w:color w:val="000000"/>
          <w:sz w:val="28"/>
          <w:szCs w:val="28"/>
        </w:rPr>
        <w:t>.</w:t>
      </w:r>
      <w:bookmarkEnd w:id="0"/>
    </w:p>
    <w:sectPr w:rsidR="00ED1314" w:rsidRPr="00D04330" w:rsidSect="009A6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14" w:rsidRDefault="00ED1314" w:rsidP="00FB3319">
      <w:pPr>
        <w:spacing w:after="0" w:line="240" w:lineRule="auto"/>
      </w:pPr>
      <w:r>
        <w:separator/>
      </w:r>
    </w:p>
  </w:endnote>
  <w:endnote w:type="continuationSeparator" w:id="0">
    <w:p w:rsidR="00ED1314" w:rsidRDefault="00ED1314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4" w:rsidRDefault="00ED13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4" w:rsidRDefault="00ED1314" w:rsidP="00F653FE">
    <w:pPr>
      <w:pStyle w:val="Header"/>
    </w:pPr>
  </w:p>
  <w:p w:rsidR="00ED1314" w:rsidRDefault="00ED1314" w:rsidP="00F653FE"/>
  <w:p w:rsidR="00ED1314" w:rsidRDefault="00ED1314" w:rsidP="00F653FE">
    <w:pPr>
      <w:pStyle w:val="Footer"/>
      <w:jc w:val="center"/>
      <w:rPr>
        <w:lang w:val="be-BY"/>
      </w:rPr>
    </w:pPr>
    <w:r>
      <w:t>Чакаем вас на наступных занятках!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ED1314" w:rsidRDefault="00ED1314" w:rsidP="00F653FE">
    <w:pPr>
      <w:pStyle w:val="Footer"/>
      <w:jc w:val="center"/>
    </w:pPr>
    <w:r>
      <w:rPr>
        <w:lang w:val="be-BY"/>
      </w:rPr>
      <w:t>Далучайцеся ў ФБ https://www.facebook.com/movadzetkam</w:t>
    </w:r>
  </w:p>
  <w:p w:rsidR="00ED1314" w:rsidRPr="00F653FE" w:rsidRDefault="00ED1314" w:rsidP="00F653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4" w:rsidRDefault="00ED1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14" w:rsidRDefault="00ED1314" w:rsidP="00FB3319">
      <w:pPr>
        <w:spacing w:after="0" w:line="240" w:lineRule="auto"/>
      </w:pPr>
      <w:r>
        <w:separator/>
      </w:r>
    </w:p>
  </w:footnote>
  <w:footnote w:type="continuationSeparator" w:id="0">
    <w:p w:rsidR="00ED1314" w:rsidRDefault="00ED1314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4" w:rsidRDefault="00ED13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4" w:rsidRPr="00C836C2" w:rsidRDefault="00ED1314" w:rsidP="0086399B">
    <w:pPr>
      <w:pStyle w:val="Header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ED1314" w:rsidRDefault="00ED13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4" w:rsidRDefault="00ED1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71A"/>
    <w:multiLevelType w:val="multilevel"/>
    <w:tmpl w:val="1E20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41"/>
    <w:rsid w:val="0001023F"/>
    <w:rsid w:val="00026A6D"/>
    <w:rsid w:val="00037FB3"/>
    <w:rsid w:val="00050DB0"/>
    <w:rsid w:val="00073652"/>
    <w:rsid w:val="00075359"/>
    <w:rsid w:val="00090260"/>
    <w:rsid w:val="000B41D9"/>
    <w:rsid w:val="000C6A9B"/>
    <w:rsid w:val="000D3E1B"/>
    <w:rsid w:val="000F310E"/>
    <w:rsid w:val="000F6D87"/>
    <w:rsid w:val="00104AE3"/>
    <w:rsid w:val="00131823"/>
    <w:rsid w:val="00170FFB"/>
    <w:rsid w:val="00190CBE"/>
    <w:rsid w:val="001A3C9F"/>
    <w:rsid w:val="001C07C4"/>
    <w:rsid w:val="00243641"/>
    <w:rsid w:val="002D1D7F"/>
    <w:rsid w:val="002E3402"/>
    <w:rsid w:val="002F7D49"/>
    <w:rsid w:val="00312CB2"/>
    <w:rsid w:val="003201C6"/>
    <w:rsid w:val="00332629"/>
    <w:rsid w:val="003343E4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3F25E1"/>
    <w:rsid w:val="00404865"/>
    <w:rsid w:val="0040760B"/>
    <w:rsid w:val="004173D1"/>
    <w:rsid w:val="00432141"/>
    <w:rsid w:val="004613E6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1168"/>
    <w:rsid w:val="0053362D"/>
    <w:rsid w:val="00571417"/>
    <w:rsid w:val="00577581"/>
    <w:rsid w:val="00582631"/>
    <w:rsid w:val="005866F7"/>
    <w:rsid w:val="005D668E"/>
    <w:rsid w:val="005F0B81"/>
    <w:rsid w:val="005F5365"/>
    <w:rsid w:val="00620238"/>
    <w:rsid w:val="0063236F"/>
    <w:rsid w:val="00651966"/>
    <w:rsid w:val="00667B65"/>
    <w:rsid w:val="006C13A9"/>
    <w:rsid w:val="006E13D3"/>
    <w:rsid w:val="00725F5F"/>
    <w:rsid w:val="00742792"/>
    <w:rsid w:val="00750772"/>
    <w:rsid w:val="00787296"/>
    <w:rsid w:val="00797E0A"/>
    <w:rsid w:val="007C26B9"/>
    <w:rsid w:val="007F0D9B"/>
    <w:rsid w:val="007F7A6C"/>
    <w:rsid w:val="00810976"/>
    <w:rsid w:val="00853C9C"/>
    <w:rsid w:val="00855E79"/>
    <w:rsid w:val="0086399B"/>
    <w:rsid w:val="00866B55"/>
    <w:rsid w:val="0086782C"/>
    <w:rsid w:val="008B76EA"/>
    <w:rsid w:val="008C1350"/>
    <w:rsid w:val="008C4564"/>
    <w:rsid w:val="00965C0D"/>
    <w:rsid w:val="0097486E"/>
    <w:rsid w:val="00976E45"/>
    <w:rsid w:val="0098222B"/>
    <w:rsid w:val="00983C6A"/>
    <w:rsid w:val="00991CA5"/>
    <w:rsid w:val="009A6C82"/>
    <w:rsid w:val="009A7A41"/>
    <w:rsid w:val="009B474A"/>
    <w:rsid w:val="009D4776"/>
    <w:rsid w:val="009E0B3D"/>
    <w:rsid w:val="00A408C9"/>
    <w:rsid w:val="00A45AF9"/>
    <w:rsid w:val="00A655D5"/>
    <w:rsid w:val="00AB1976"/>
    <w:rsid w:val="00AE2EAD"/>
    <w:rsid w:val="00B35581"/>
    <w:rsid w:val="00B43C0A"/>
    <w:rsid w:val="00B9631E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836C2"/>
    <w:rsid w:val="00CA59BB"/>
    <w:rsid w:val="00CC4E3C"/>
    <w:rsid w:val="00CF183F"/>
    <w:rsid w:val="00CF487D"/>
    <w:rsid w:val="00D04330"/>
    <w:rsid w:val="00D11849"/>
    <w:rsid w:val="00D122A0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16205"/>
    <w:rsid w:val="00E56B4B"/>
    <w:rsid w:val="00E57A8F"/>
    <w:rsid w:val="00E76527"/>
    <w:rsid w:val="00E81206"/>
    <w:rsid w:val="00E92DEE"/>
    <w:rsid w:val="00E94AA9"/>
    <w:rsid w:val="00EA0D8B"/>
    <w:rsid w:val="00EC6497"/>
    <w:rsid w:val="00ED1314"/>
    <w:rsid w:val="00ED69A1"/>
    <w:rsid w:val="00EF07E6"/>
    <w:rsid w:val="00F2104B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A41"/>
    <w:pPr>
      <w:ind w:left="720"/>
      <w:contextualSpacing/>
    </w:pPr>
  </w:style>
  <w:style w:type="table" w:styleId="TableGrid">
    <w:name w:val="Table Grid"/>
    <w:basedOn w:val="TableNormal"/>
    <w:uiPriority w:val="99"/>
    <w:rsid w:val="009A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3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3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E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26A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2</Pages>
  <Words>181</Words>
  <Characters>1035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2018-01-28T05:10:00Z</dcterms:created>
  <dcterms:modified xsi:type="dcterms:W3CDTF">2018-02-11T05:24:00Z</dcterms:modified>
</cp:coreProperties>
</file>